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0954B" w14:textId="77777777" w:rsidR="00164B26" w:rsidRDefault="00164B26" w:rsidP="00164B26">
      <w:pPr>
        <w:adjustRightInd w:val="0"/>
        <w:snapToGrid w:val="0"/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杭州电子科技大学研究生学籍变动申请表</w:t>
      </w:r>
    </w:p>
    <w:tbl>
      <w:tblPr>
        <w:tblW w:w="97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1119"/>
        <w:gridCol w:w="720"/>
        <w:gridCol w:w="1799"/>
        <w:gridCol w:w="360"/>
        <w:gridCol w:w="360"/>
        <w:gridCol w:w="180"/>
        <w:gridCol w:w="900"/>
        <w:gridCol w:w="1080"/>
        <w:gridCol w:w="2222"/>
      </w:tblGrid>
      <w:tr w:rsidR="00164B26" w14:paraId="566F160E" w14:textId="77777777" w:rsidTr="00164B26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560E" w14:textId="77777777" w:rsidR="00164B26" w:rsidRDefault="00164B2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4203" w14:textId="77777777" w:rsidR="00164B26" w:rsidRDefault="00164B26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2848" w14:textId="77777777" w:rsidR="00164B26" w:rsidRDefault="00164B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3F08" w14:textId="77777777" w:rsidR="00164B26" w:rsidRDefault="00164B26"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C676" w14:textId="77777777" w:rsidR="00164B26" w:rsidRDefault="00164B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B50" w14:textId="77777777" w:rsidR="00164B26" w:rsidRDefault="00164B26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E315" w14:textId="77777777" w:rsidR="00164B26" w:rsidRDefault="00164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2C1" w14:textId="77777777" w:rsidR="00164B26" w:rsidRDefault="00164B26">
            <w:pPr>
              <w:rPr>
                <w:szCs w:val="21"/>
              </w:rPr>
            </w:pPr>
          </w:p>
        </w:tc>
      </w:tr>
      <w:tr w:rsidR="00164B26" w14:paraId="45CF3BFD" w14:textId="77777777" w:rsidTr="00164B26">
        <w:trPr>
          <w:trHeight w:val="29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FF4F" w14:textId="77777777" w:rsidR="00164B26" w:rsidRDefault="00164B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6CF0" w14:textId="77777777" w:rsidR="00164B26" w:rsidRDefault="00164B26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1B1D" w14:textId="77777777" w:rsidR="00164B26" w:rsidRDefault="00164B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FEFA" w14:textId="77777777" w:rsidR="00164B26" w:rsidRDefault="00164B26">
            <w:pPr>
              <w:rPr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95B0" w14:textId="77777777" w:rsidR="00164B26" w:rsidRDefault="00164B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4C0" w14:textId="77777777" w:rsidR="00164B26" w:rsidRDefault="00164B26">
            <w:pPr>
              <w:rPr>
                <w:szCs w:val="21"/>
              </w:rPr>
            </w:pPr>
          </w:p>
        </w:tc>
      </w:tr>
      <w:tr w:rsidR="00164B26" w14:paraId="171625AE" w14:textId="77777777" w:rsidTr="00164B26">
        <w:trPr>
          <w:trHeight w:val="29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2244" w14:textId="77777777" w:rsidR="00164B26" w:rsidRDefault="00164B26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学籍变动种类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5DDF" w14:textId="77777777" w:rsidR="00164B26" w:rsidRDefault="00164B26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□保留入学资格     □休学         □复学       □联合培养     □其他</w:t>
            </w:r>
          </w:p>
        </w:tc>
      </w:tr>
      <w:tr w:rsidR="00164B26" w14:paraId="217E63D6" w14:textId="77777777" w:rsidTr="00164B26">
        <w:trPr>
          <w:trHeight w:val="165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4CBE" w14:textId="77777777" w:rsidR="00164B26" w:rsidRDefault="00164B26">
            <w:pPr>
              <w:tabs>
                <w:tab w:val="left" w:pos="2940"/>
                <w:tab w:val="right" w:pos="8931"/>
              </w:tabs>
              <w:spacing w:before="60" w:after="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申请变动理由及起止时间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845" w14:textId="77777777" w:rsidR="00164B26" w:rsidRDefault="00164B26">
            <w:pPr>
              <w:tabs>
                <w:tab w:val="left" w:pos="2850"/>
                <w:tab w:val="right" w:pos="4092"/>
              </w:tabs>
              <w:spacing w:before="60" w:after="60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□我已仔细阅读《杭州电子科技大学研究生学籍管理实施细则》</w:t>
            </w:r>
          </w:p>
          <w:p w14:paraId="3FE77157" w14:textId="77777777" w:rsidR="00164B26" w:rsidRDefault="00164B26">
            <w:pPr>
              <w:tabs>
                <w:tab w:val="left" w:pos="2850"/>
                <w:tab w:val="right" w:pos="4092"/>
              </w:tabs>
              <w:spacing w:before="60" w:after="60"/>
              <w:rPr>
                <w:rFonts w:ascii="宋体" w:hAnsi="宋体" w:hint="eastAsia"/>
                <w:szCs w:val="21"/>
              </w:rPr>
            </w:pPr>
          </w:p>
          <w:p w14:paraId="2CF3DB04" w14:textId="77777777" w:rsidR="00164B26" w:rsidRDefault="00164B26">
            <w:pPr>
              <w:tabs>
                <w:tab w:val="left" w:pos="2850"/>
                <w:tab w:val="right" w:pos="4092"/>
                <w:tab w:val="right" w:pos="8805"/>
              </w:tabs>
              <w:spacing w:before="60" w:after="60"/>
              <w:rPr>
                <w:rFonts w:ascii="宋体" w:hAnsi="宋体" w:hint="eastAsia"/>
                <w:szCs w:val="21"/>
              </w:rPr>
            </w:pPr>
          </w:p>
          <w:p w14:paraId="2225FC13" w14:textId="77777777" w:rsidR="00164B26" w:rsidRDefault="00164B26">
            <w:pPr>
              <w:tabs>
                <w:tab w:val="left" w:pos="2850"/>
                <w:tab w:val="right" w:pos="4092"/>
                <w:tab w:val="right" w:pos="8805"/>
              </w:tabs>
              <w:spacing w:before="60" w:after="60"/>
              <w:rPr>
                <w:rFonts w:ascii="宋体" w:hAnsi="宋体" w:hint="eastAsia"/>
                <w:szCs w:val="21"/>
              </w:rPr>
            </w:pPr>
          </w:p>
          <w:p w14:paraId="264433A7" w14:textId="77777777" w:rsidR="00164B26" w:rsidRDefault="00164B26">
            <w:pPr>
              <w:tabs>
                <w:tab w:val="left" w:pos="2850"/>
                <w:tab w:val="right" w:pos="4092"/>
                <w:tab w:val="right" w:pos="8805"/>
              </w:tabs>
              <w:spacing w:before="60" w:after="6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申请人（签名）：年   月   日</w:t>
            </w:r>
          </w:p>
        </w:tc>
      </w:tr>
      <w:tr w:rsidR="00164B26" w14:paraId="248FFAFB" w14:textId="77777777" w:rsidTr="00164B26">
        <w:trPr>
          <w:trHeight w:val="167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DE3D" w14:textId="77777777" w:rsidR="00164B26" w:rsidRDefault="00164B26">
            <w:pPr>
              <w:tabs>
                <w:tab w:val="left" w:pos="2940"/>
                <w:tab w:val="right" w:pos="8931"/>
              </w:tabs>
              <w:spacing w:before="60" w:after="60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校医院</w:t>
            </w:r>
          </w:p>
          <w:p w14:paraId="1D02874E" w14:textId="77777777" w:rsidR="00164B26" w:rsidRDefault="00164B26">
            <w:pPr>
              <w:tabs>
                <w:tab w:val="left" w:pos="2940"/>
                <w:tab w:val="right" w:pos="8931"/>
              </w:tabs>
              <w:spacing w:before="60" w:after="6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 见</w:t>
            </w:r>
          </w:p>
          <w:p w14:paraId="050D7735" w14:textId="77777777" w:rsidR="00164B26" w:rsidRDefault="00164B26">
            <w:pPr>
              <w:tabs>
                <w:tab w:val="left" w:pos="2940"/>
                <w:tab w:val="right" w:pos="8931"/>
              </w:tabs>
              <w:spacing w:before="60" w:after="6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(与身体健康有关需填写)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4BF" w14:textId="77777777" w:rsidR="00164B26" w:rsidRDefault="00164B26">
            <w:pPr>
              <w:tabs>
                <w:tab w:val="left" w:pos="2850"/>
                <w:tab w:val="right" w:pos="4092"/>
              </w:tabs>
              <w:spacing w:before="60" w:after="60"/>
              <w:rPr>
                <w:rFonts w:ascii="宋体" w:hAnsi="宋体" w:hint="eastAsia"/>
                <w:szCs w:val="21"/>
              </w:rPr>
            </w:pPr>
          </w:p>
          <w:p w14:paraId="342E71F1" w14:textId="77777777" w:rsidR="00164B26" w:rsidRDefault="00164B26">
            <w:pPr>
              <w:tabs>
                <w:tab w:val="left" w:pos="2850"/>
                <w:tab w:val="right" w:pos="4092"/>
              </w:tabs>
              <w:spacing w:before="60" w:after="60"/>
              <w:rPr>
                <w:rFonts w:ascii="宋体" w:hAnsi="宋体" w:hint="eastAsia"/>
                <w:szCs w:val="21"/>
              </w:rPr>
            </w:pPr>
          </w:p>
          <w:p w14:paraId="74D5FC72" w14:textId="77777777" w:rsidR="00164B26" w:rsidRDefault="00164B26">
            <w:pPr>
              <w:tabs>
                <w:tab w:val="left" w:pos="2850"/>
                <w:tab w:val="right" w:pos="4092"/>
              </w:tabs>
              <w:spacing w:before="60" w:after="60"/>
              <w:rPr>
                <w:rFonts w:ascii="宋体" w:hAnsi="宋体" w:hint="eastAsia"/>
                <w:szCs w:val="21"/>
              </w:rPr>
            </w:pPr>
          </w:p>
          <w:p w14:paraId="50428FB5" w14:textId="77777777" w:rsidR="00164B26" w:rsidRDefault="00164B26">
            <w:pPr>
              <w:tabs>
                <w:tab w:val="left" w:pos="2850"/>
                <w:tab w:val="right" w:pos="4092"/>
              </w:tabs>
              <w:spacing w:before="60" w:after="6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负责人（签名）：                  年   月   日</w:t>
            </w:r>
          </w:p>
        </w:tc>
      </w:tr>
      <w:tr w:rsidR="00164B26" w14:paraId="7372C3E7" w14:textId="77777777" w:rsidTr="00164B26">
        <w:trPr>
          <w:cantSplit/>
          <w:trHeight w:val="126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9C3C0F" w14:textId="77777777" w:rsidR="00164B26" w:rsidRDefault="00164B26">
            <w:pPr>
              <w:ind w:leftChars="54" w:left="113" w:right="113"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家长意见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339" w14:textId="77777777" w:rsidR="00164B26" w:rsidRDefault="00164B26">
            <w:pPr>
              <w:rPr>
                <w:szCs w:val="21"/>
              </w:rPr>
            </w:pPr>
          </w:p>
          <w:p w14:paraId="1857C181" w14:textId="77777777" w:rsidR="00164B26" w:rsidRDefault="00164B26">
            <w:pPr>
              <w:rPr>
                <w:szCs w:val="21"/>
              </w:rPr>
            </w:pPr>
          </w:p>
          <w:p w14:paraId="79A725A3" w14:textId="77777777" w:rsidR="00164B26" w:rsidRDefault="00164B26">
            <w:pPr>
              <w:rPr>
                <w:szCs w:val="21"/>
              </w:rPr>
            </w:pPr>
          </w:p>
          <w:p w14:paraId="1C5BCBC3" w14:textId="77777777" w:rsidR="00164B26" w:rsidRDefault="00164B26">
            <w:pPr>
              <w:rPr>
                <w:szCs w:val="21"/>
              </w:rPr>
            </w:pPr>
          </w:p>
          <w:p w14:paraId="08A4C0E6" w14:textId="77777777" w:rsidR="00164B26" w:rsidRDefault="00164B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88EEDA" w14:textId="77777777" w:rsidR="00164B26" w:rsidRDefault="00164B26">
            <w:pPr>
              <w:ind w:leftChars="54" w:left="113" w:right="113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FCFC" w14:textId="77777777" w:rsidR="00164B26" w:rsidRDefault="00164B26">
            <w:pPr>
              <w:rPr>
                <w:szCs w:val="21"/>
              </w:rPr>
            </w:pPr>
          </w:p>
          <w:p w14:paraId="5CD91694" w14:textId="77777777" w:rsidR="00164B26" w:rsidRDefault="00164B26">
            <w:pPr>
              <w:rPr>
                <w:szCs w:val="21"/>
              </w:rPr>
            </w:pPr>
          </w:p>
          <w:p w14:paraId="0F440D1A" w14:textId="77777777" w:rsidR="00164B26" w:rsidRDefault="00164B26">
            <w:pPr>
              <w:rPr>
                <w:szCs w:val="21"/>
              </w:rPr>
            </w:pPr>
          </w:p>
          <w:p w14:paraId="40B7500C" w14:textId="77777777" w:rsidR="00164B26" w:rsidRDefault="00164B26">
            <w:pPr>
              <w:rPr>
                <w:szCs w:val="21"/>
              </w:rPr>
            </w:pPr>
          </w:p>
          <w:p w14:paraId="5386BFA3" w14:textId="77777777" w:rsidR="00164B26" w:rsidRDefault="00164B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64B26" w14:paraId="0381BFDD" w14:textId="77777777" w:rsidTr="00164B26">
        <w:trPr>
          <w:cantSplit/>
          <w:trHeight w:val="190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D26025" w14:textId="77777777" w:rsidR="00164B26" w:rsidRDefault="00164B26">
            <w:pPr>
              <w:ind w:leftChars="54" w:left="113" w:right="113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C38" w14:textId="77777777" w:rsidR="00164B26" w:rsidRDefault="00164B26">
            <w:pPr>
              <w:rPr>
                <w:szCs w:val="21"/>
              </w:rPr>
            </w:pPr>
          </w:p>
          <w:p w14:paraId="6FAA73B2" w14:textId="77777777" w:rsidR="00164B26" w:rsidRDefault="00164B26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□是□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否符合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学籍规定中的休学条件</w:t>
            </w:r>
          </w:p>
          <w:p w14:paraId="79256E52" w14:textId="77777777" w:rsidR="00164B26" w:rsidRDefault="00164B26">
            <w:pPr>
              <w:ind w:firstLineChars="200" w:firstLine="420"/>
              <w:rPr>
                <w:szCs w:val="21"/>
              </w:rPr>
            </w:pPr>
          </w:p>
          <w:p w14:paraId="2C0626F8" w14:textId="77777777" w:rsidR="00164B26" w:rsidRDefault="00164B26">
            <w:pPr>
              <w:rPr>
                <w:szCs w:val="21"/>
              </w:rPr>
            </w:pPr>
          </w:p>
          <w:p w14:paraId="0311B038" w14:textId="77777777" w:rsidR="00164B26" w:rsidRDefault="00164B26">
            <w:pPr>
              <w:rPr>
                <w:szCs w:val="21"/>
              </w:rPr>
            </w:pPr>
          </w:p>
          <w:p w14:paraId="58A209B1" w14:textId="77777777" w:rsidR="00164B26" w:rsidRDefault="00164B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B5AB1BB" w14:textId="77777777" w:rsidR="00164B26" w:rsidRDefault="00164B26">
            <w:pPr>
              <w:ind w:leftChars="54" w:left="113" w:right="113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秘书意见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2907" w14:textId="77777777" w:rsidR="00164B26" w:rsidRDefault="00164B26">
            <w:pPr>
              <w:rPr>
                <w:szCs w:val="21"/>
              </w:rPr>
            </w:pPr>
          </w:p>
          <w:p w14:paraId="476FC011" w14:textId="77777777" w:rsidR="00164B26" w:rsidRDefault="00164B26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□是□否  修完所学专业规定的课程学分</w:t>
            </w:r>
          </w:p>
          <w:p w14:paraId="252833CE" w14:textId="77777777" w:rsidR="00164B26" w:rsidRDefault="00164B26">
            <w:pPr>
              <w:rPr>
                <w:szCs w:val="21"/>
              </w:rPr>
            </w:pPr>
          </w:p>
          <w:p w14:paraId="12582155" w14:textId="77777777" w:rsidR="00164B26" w:rsidRDefault="00164B26">
            <w:pPr>
              <w:rPr>
                <w:szCs w:val="21"/>
              </w:rPr>
            </w:pPr>
          </w:p>
          <w:p w14:paraId="5A0375E5" w14:textId="77777777" w:rsidR="00164B26" w:rsidRDefault="00164B26">
            <w:pPr>
              <w:rPr>
                <w:szCs w:val="21"/>
              </w:rPr>
            </w:pPr>
          </w:p>
          <w:p w14:paraId="51CEBEFD" w14:textId="77777777" w:rsidR="00164B26" w:rsidRDefault="00164B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64B26" w14:paraId="1CC2D062" w14:textId="77777777" w:rsidTr="00164B26">
        <w:trPr>
          <w:cantSplit/>
          <w:trHeight w:val="164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AA2D7F" w14:textId="77777777" w:rsidR="00164B26" w:rsidRDefault="00164B26">
            <w:pPr>
              <w:ind w:leftChars="54"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培养学院意见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B0E" w14:textId="77777777" w:rsidR="00164B26" w:rsidRDefault="00164B26">
            <w:pPr>
              <w:rPr>
                <w:b/>
                <w:bCs/>
                <w:szCs w:val="21"/>
              </w:rPr>
            </w:pPr>
          </w:p>
          <w:p w14:paraId="633AD195" w14:textId="77777777" w:rsidR="00164B26" w:rsidRDefault="00164B26">
            <w:pPr>
              <w:rPr>
                <w:b/>
                <w:bCs/>
                <w:szCs w:val="21"/>
              </w:rPr>
            </w:pPr>
          </w:p>
          <w:p w14:paraId="628737BD" w14:textId="77777777" w:rsidR="00164B26" w:rsidRDefault="00164B26">
            <w:pPr>
              <w:rPr>
                <w:b/>
                <w:bCs/>
                <w:szCs w:val="21"/>
              </w:rPr>
            </w:pPr>
          </w:p>
          <w:p w14:paraId="78723C1A" w14:textId="77777777" w:rsidR="00164B26" w:rsidRDefault="00164B26">
            <w:pPr>
              <w:rPr>
                <w:b/>
                <w:bCs/>
                <w:szCs w:val="21"/>
              </w:rPr>
            </w:pPr>
          </w:p>
          <w:p w14:paraId="5178A79B" w14:textId="77777777" w:rsidR="00164B26" w:rsidRDefault="00164B26">
            <w:pPr>
              <w:ind w:firstLineChars="1600" w:firstLine="33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（学院盖章）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64B26" w14:paraId="365A1F13" w14:textId="77777777" w:rsidTr="00164B26">
        <w:trPr>
          <w:cantSplit/>
          <w:trHeight w:val="183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C108BA" w14:textId="77777777" w:rsidR="00164B26" w:rsidRDefault="00164B26">
            <w:pPr>
              <w:bidi/>
              <w:ind w:leftChars="54" w:left="113" w:right="113" w:firstLineChars="100" w:firstLine="21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工部、研究生院意见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D291" w14:textId="77777777" w:rsidR="00164B26" w:rsidRDefault="00164B26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工部意见：</w:t>
            </w:r>
          </w:p>
          <w:p w14:paraId="5632B60D" w14:textId="77777777" w:rsidR="00164B26" w:rsidRDefault="00164B26">
            <w:pPr>
              <w:rPr>
                <w:szCs w:val="21"/>
              </w:rPr>
            </w:pPr>
          </w:p>
          <w:p w14:paraId="727F0575" w14:textId="77777777" w:rsidR="00164B26" w:rsidRDefault="00164B26">
            <w:pPr>
              <w:rPr>
                <w:szCs w:val="21"/>
              </w:rPr>
            </w:pPr>
          </w:p>
          <w:p w14:paraId="0E01598F" w14:textId="77777777" w:rsidR="00164B26" w:rsidRDefault="00164B26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14:paraId="64D586C2" w14:textId="77777777" w:rsidR="00164B26" w:rsidRDefault="00164B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研究生院意见：</w:t>
            </w:r>
          </w:p>
          <w:p w14:paraId="6E9FA913" w14:textId="77777777" w:rsidR="00164B26" w:rsidRDefault="00164B26">
            <w:pPr>
              <w:rPr>
                <w:szCs w:val="21"/>
              </w:rPr>
            </w:pPr>
          </w:p>
          <w:p w14:paraId="7E262D9E" w14:textId="77777777" w:rsidR="00164B26" w:rsidRDefault="00164B26">
            <w:pPr>
              <w:rPr>
                <w:szCs w:val="21"/>
              </w:rPr>
            </w:pPr>
          </w:p>
          <w:p w14:paraId="19B10002" w14:textId="77777777" w:rsidR="00164B26" w:rsidRDefault="00164B26">
            <w:pPr>
              <w:ind w:firstLineChars="1550" w:firstLine="3255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70A3E00D" w14:textId="18C384A8" w:rsidR="006569B1" w:rsidRPr="00164B26" w:rsidRDefault="00164B26" w:rsidP="00164B26">
      <w:pPr>
        <w:ind w:leftChars="-342" w:left="-102" w:hangingChars="342" w:hanging="61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本表一式三份，一份存学院，一份存研究生院，一份存</w:t>
      </w:r>
      <w:proofErr w:type="gramStart"/>
      <w:r>
        <w:rPr>
          <w:rFonts w:hint="eastAsia"/>
          <w:sz w:val="18"/>
          <w:szCs w:val="18"/>
        </w:rPr>
        <w:t>研</w:t>
      </w:r>
      <w:proofErr w:type="gramEnd"/>
      <w:r>
        <w:rPr>
          <w:rFonts w:hint="eastAsia"/>
          <w:sz w:val="18"/>
          <w:szCs w:val="18"/>
        </w:rPr>
        <w:t>工。</w:t>
      </w:r>
      <w:r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>因病休、复学应附医院证明（女生生育应附已婚证明）。</w:t>
      </w:r>
      <w:r>
        <w:rPr>
          <w:sz w:val="18"/>
          <w:szCs w:val="18"/>
        </w:rPr>
        <w:t>3.</w:t>
      </w:r>
      <w:r>
        <w:rPr>
          <w:rFonts w:hint="eastAsia"/>
          <w:sz w:val="18"/>
          <w:szCs w:val="18"/>
        </w:rPr>
        <w:t>联合培养生须附原工作单位意见。</w:t>
      </w:r>
    </w:p>
    <w:sectPr w:rsidR="006569B1" w:rsidRPr="00164B26" w:rsidSect="006569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28778FF"/>
    <w:rsid w:val="00164B26"/>
    <w:rsid w:val="00486EFF"/>
    <w:rsid w:val="006569B1"/>
    <w:rsid w:val="228778FF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271B6"/>
  <w15:docId w15:val="{F94974D3-0AC2-46DF-97C5-880F7F12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69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夏天</dc:creator>
  <cp:lastModifiedBy>42557</cp:lastModifiedBy>
  <cp:revision>3</cp:revision>
  <dcterms:created xsi:type="dcterms:W3CDTF">2018-07-04T06:47:00Z</dcterms:created>
  <dcterms:modified xsi:type="dcterms:W3CDTF">2021-12-06T06:26:00Z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