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B1" w:rsidRDefault="00486EFF">
      <w:pPr>
        <w:adjustRightInd w:val="0"/>
        <w:snapToGrid w:val="0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杭州电子科技大学研究生学籍变动申请表</w:t>
      </w:r>
    </w:p>
    <w:tbl>
      <w:tblPr>
        <w:tblW w:w="9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119"/>
        <w:gridCol w:w="720"/>
        <w:gridCol w:w="1800"/>
        <w:gridCol w:w="360"/>
        <w:gridCol w:w="360"/>
        <w:gridCol w:w="180"/>
        <w:gridCol w:w="900"/>
        <w:gridCol w:w="1080"/>
        <w:gridCol w:w="2223"/>
      </w:tblGrid>
      <w:tr w:rsidR="006569B1">
        <w:tc>
          <w:tcPr>
            <w:tcW w:w="1041" w:type="dxa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19" w:type="dxa"/>
          </w:tcPr>
          <w:p w:rsidR="006569B1" w:rsidRDefault="006569B1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</w:tcPr>
          <w:p w:rsidR="006569B1" w:rsidRDefault="006569B1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</w:tcPr>
          <w:p w:rsidR="006569B1" w:rsidRDefault="006569B1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6569B1" w:rsidRDefault="00486E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3" w:type="dxa"/>
          </w:tcPr>
          <w:p w:rsidR="006569B1" w:rsidRDefault="006569B1">
            <w:pPr>
              <w:rPr>
                <w:szCs w:val="21"/>
              </w:rPr>
            </w:pPr>
          </w:p>
        </w:tc>
      </w:tr>
      <w:tr w:rsidR="006569B1">
        <w:trPr>
          <w:trHeight w:val="290"/>
        </w:trPr>
        <w:tc>
          <w:tcPr>
            <w:tcW w:w="1041" w:type="dxa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119" w:type="dxa"/>
          </w:tcPr>
          <w:p w:rsidR="006569B1" w:rsidRDefault="006569B1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</w:tcPr>
          <w:p w:rsidR="006569B1" w:rsidRDefault="006569B1"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</w:tcPr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3" w:type="dxa"/>
            <w:gridSpan w:val="2"/>
          </w:tcPr>
          <w:p w:rsidR="006569B1" w:rsidRDefault="006569B1">
            <w:pPr>
              <w:rPr>
                <w:szCs w:val="21"/>
              </w:rPr>
            </w:pPr>
          </w:p>
        </w:tc>
      </w:tr>
      <w:tr w:rsidR="006569B1">
        <w:trPr>
          <w:trHeight w:val="290"/>
        </w:trPr>
        <w:tc>
          <w:tcPr>
            <w:tcW w:w="1041" w:type="dxa"/>
            <w:vAlign w:val="center"/>
          </w:tcPr>
          <w:p w:rsidR="006569B1" w:rsidRDefault="00486EFF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学籍变动种类</w:t>
            </w:r>
          </w:p>
        </w:tc>
        <w:tc>
          <w:tcPr>
            <w:tcW w:w="8742" w:type="dxa"/>
            <w:gridSpan w:val="9"/>
            <w:vAlign w:val="center"/>
          </w:tcPr>
          <w:p w:rsidR="006569B1" w:rsidRDefault="00486EF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□保留入学资格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□休学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□复学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□联合培养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6569B1">
        <w:trPr>
          <w:trHeight w:val="1655"/>
        </w:trPr>
        <w:tc>
          <w:tcPr>
            <w:tcW w:w="1041" w:type="dxa"/>
            <w:vAlign w:val="center"/>
          </w:tcPr>
          <w:p w:rsidR="006569B1" w:rsidRDefault="00486EFF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申请变动理由及起止时间</w:t>
            </w:r>
          </w:p>
        </w:tc>
        <w:tc>
          <w:tcPr>
            <w:tcW w:w="8742" w:type="dxa"/>
            <w:gridSpan w:val="9"/>
          </w:tcPr>
          <w:p w:rsidR="006569B1" w:rsidRDefault="00486EFF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我已仔细阅读《杭州电子科技大学研究生学籍管理实施细则》</w:t>
            </w:r>
          </w:p>
          <w:p w:rsidR="006569B1" w:rsidRDefault="006569B1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6569B1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6569B1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486EFF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569B1">
        <w:trPr>
          <w:trHeight w:val="1670"/>
        </w:trPr>
        <w:tc>
          <w:tcPr>
            <w:tcW w:w="1041" w:type="dxa"/>
            <w:vAlign w:val="center"/>
          </w:tcPr>
          <w:p w:rsidR="006569B1" w:rsidRDefault="00486EFF">
            <w:pPr>
              <w:tabs>
                <w:tab w:val="left" w:pos="2940"/>
                <w:tab w:val="right" w:pos="8931"/>
              </w:tabs>
              <w:spacing w:before="60" w:after="60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校医院</w:t>
            </w:r>
          </w:p>
          <w:p w:rsidR="006569B1" w:rsidRDefault="00486EFF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  <w:p w:rsidR="006569B1" w:rsidRDefault="00486EFF">
            <w:pPr>
              <w:tabs>
                <w:tab w:val="left" w:pos="2940"/>
                <w:tab w:val="right" w:pos="8931"/>
              </w:tabs>
              <w:spacing w:before="60" w:after="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与身体健康有关需填写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742" w:type="dxa"/>
            <w:gridSpan w:val="9"/>
          </w:tcPr>
          <w:p w:rsidR="006569B1" w:rsidRDefault="006569B1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6569B1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6569B1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/>
                <w:szCs w:val="21"/>
              </w:rPr>
            </w:pPr>
          </w:p>
          <w:p w:rsidR="006569B1" w:rsidRDefault="00486EFF">
            <w:pPr>
              <w:tabs>
                <w:tab w:val="left" w:pos="2850"/>
                <w:tab w:val="right" w:pos="4092"/>
              </w:tabs>
              <w:spacing w:before="60" w:after="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负责人（签名）：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569B1">
        <w:trPr>
          <w:cantSplit/>
          <w:trHeight w:val="1262"/>
        </w:trPr>
        <w:tc>
          <w:tcPr>
            <w:tcW w:w="1041" w:type="dxa"/>
            <w:textDirection w:val="tbRlV"/>
            <w:vAlign w:val="center"/>
          </w:tcPr>
          <w:p w:rsidR="006569B1" w:rsidRDefault="00486EFF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</w:p>
        </w:tc>
        <w:tc>
          <w:tcPr>
            <w:tcW w:w="3999" w:type="dxa"/>
            <w:gridSpan w:val="4"/>
          </w:tcPr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6569B1" w:rsidRDefault="00486EFF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4203" w:type="dxa"/>
            <w:gridSpan w:val="3"/>
          </w:tcPr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569B1">
        <w:trPr>
          <w:cantSplit/>
          <w:trHeight w:val="1908"/>
        </w:trPr>
        <w:tc>
          <w:tcPr>
            <w:tcW w:w="1041" w:type="dxa"/>
            <w:textDirection w:val="tbRlV"/>
            <w:vAlign w:val="center"/>
          </w:tcPr>
          <w:p w:rsidR="006569B1" w:rsidRDefault="00486EFF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999" w:type="dxa"/>
            <w:gridSpan w:val="4"/>
          </w:tcPr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否符合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学籍规定中的休学条件</w:t>
            </w:r>
          </w:p>
          <w:p w:rsidR="006569B1" w:rsidRDefault="006569B1">
            <w:pPr>
              <w:ind w:firstLineChars="200" w:firstLine="420"/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</w:p>
        </w:tc>
        <w:tc>
          <w:tcPr>
            <w:tcW w:w="540" w:type="dxa"/>
            <w:gridSpan w:val="2"/>
            <w:textDirection w:val="tbRlV"/>
          </w:tcPr>
          <w:p w:rsidR="006569B1" w:rsidRDefault="00486EFF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秘书意见</w:t>
            </w:r>
          </w:p>
        </w:tc>
        <w:tc>
          <w:tcPr>
            <w:tcW w:w="4203" w:type="dxa"/>
            <w:gridSpan w:val="3"/>
          </w:tcPr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修完所学专业规定的课程学分</w:t>
            </w: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569B1">
        <w:trPr>
          <w:cantSplit/>
          <w:trHeight w:val="1916"/>
        </w:trPr>
        <w:tc>
          <w:tcPr>
            <w:tcW w:w="1041" w:type="dxa"/>
            <w:textDirection w:val="tbRlV"/>
            <w:vAlign w:val="center"/>
          </w:tcPr>
          <w:p w:rsidR="006569B1" w:rsidRDefault="00486EFF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培养学院意见</w:t>
            </w:r>
          </w:p>
        </w:tc>
        <w:tc>
          <w:tcPr>
            <w:tcW w:w="8742" w:type="dxa"/>
            <w:gridSpan w:val="9"/>
          </w:tcPr>
          <w:p w:rsidR="006569B1" w:rsidRDefault="006569B1">
            <w:pPr>
              <w:rPr>
                <w:b/>
                <w:bCs/>
                <w:szCs w:val="21"/>
              </w:rPr>
            </w:pPr>
          </w:p>
          <w:p w:rsidR="006569B1" w:rsidRDefault="006569B1">
            <w:pPr>
              <w:rPr>
                <w:b/>
                <w:bCs/>
                <w:szCs w:val="21"/>
              </w:rPr>
            </w:pPr>
          </w:p>
          <w:p w:rsidR="006569B1" w:rsidRDefault="006569B1">
            <w:pPr>
              <w:rPr>
                <w:b/>
                <w:bCs/>
                <w:szCs w:val="21"/>
              </w:rPr>
            </w:pPr>
          </w:p>
          <w:p w:rsidR="006569B1" w:rsidRDefault="006569B1">
            <w:pPr>
              <w:rPr>
                <w:b/>
                <w:bCs/>
                <w:szCs w:val="21"/>
              </w:rPr>
            </w:pPr>
          </w:p>
          <w:p w:rsidR="006569B1" w:rsidRDefault="006569B1">
            <w:pPr>
              <w:rPr>
                <w:b/>
                <w:bCs/>
                <w:szCs w:val="21"/>
              </w:rPr>
            </w:pPr>
          </w:p>
          <w:p w:rsidR="006569B1" w:rsidRDefault="00486EFF">
            <w:pPr>
              <w:ind w:firstLineChars="1600" w:firstLine="33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（学院盖章）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569B1">
        <w:trPr>
          <w:cantSplit/>
          <w:trHeight w:val="1836"/>
        </w:trPr>
        <w:tc>
          <w:tcPr>
            <w:tcW w:w="1041" w:type="dxa"/>
            <w:textDirection w:val="tbRlV"/>
            <w:vAlign w:val="center"/>
          </w:tcPr>
          <w:p w:rsidR="006569B1" w:rsidRDefault="00486EFF">
            <w:pPr>
              <w:bidi/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</w:t>
            </w:r>
          </w:p>
        </w:tc>
        <w:tc>
          <w:tcPr>
            <w:tcW w:w="8742" w:type="dxa"/>
            <w:gridSpan w:val="9"/>
          </w:tcPr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6569B1">
            <w:pPr>
              <w:rPr>
                <w:szCs w:val="21"/>
              </w:rPr>
            </w:pPr>
          </w:p>
          <w:p w:rsidR="006569B1" w:rsidRDefault="00486EFF">
            <w:pPr>
              <w:ind w:firstLineChars="1550" w:firstLine="325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569B1" w:rsidRDefault="00486EFF" w:rsidP="00486EFF">
      <w:pPr>
        <w:ind w:leftChars="-342" w:left="-102" w:hangingChars="342" w:hanging="616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本表一式三</w:t>
      </w:r>
      <w:r>
        <w:rPr>
          <w:rFonts w:hint="eastAsia"/>
          <w:sz w:val="18"/>
          <w:szCs w:val="18"/>
        </w:rPr>
        <w:t>份，一份存学院，一份存研究生院，一份存</w:t>
      </w:r>
      <w:proofErr w:type="gramStart"/>
      <w:r>
        <w:rPr>
          <w:rFonts w:hint="eastAsia"/>
          <w:sz w:val="18"/>
          <w:szCs w:val="18"/>
        </w:rPr>
        <w:t>研</w:t>
      </w:r>
      <w:proofErr w:type="gramEnd"/>
      <w:r>
        <w:rPr>
          <w:rFonts w:hint="eastAsia"/>
          <w:sz w:val="18"/>
          <w:szCs w:val="18"/>
        </w:rPr>
        <w:t>工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因病休、复学应附医院证明（女生生育应附已婚证明）。</w:t>
      </w: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联合培养生须附原工作单位意见。</w:t>
      </w:r>
    </w:p>
    <w:p w:rsidR="006569B1" w:rsidRDefault="006569B1">
      <w:bookmarkStart w:id="0" w:name="_GoBack"/>
      <w:bookmarkEnd w:id="0"/>
    </w:p>
    <w:sectPr w:rsidR="006569B1" w:rsidSect="006569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8778FF"/>
    <w:rsid w:val="00486EFF"/>
    <w:rsid w:val="006569B1"/>
    <w:rsid w:val="228778F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黄霞</cp:lastModifiedBy>
  <cp:revision>2</cp:revision>
  <dcterms:created xsi:type="dcterms:W3CDTF">2018-07-04T06:47:00Z</dcterms:created>
  <dcterms:modified xsi:type="dcterms:W3CDTF">2021-04-21T07:03:00Z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